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35" w:rsidRDefault="00BF57EA">
      <w:r>
        <w:t xml:space="preserve">1.1: What tribe wrote “Song of the Sky Loom”? </w:t>
      </w:r>
      <w:r>
        <w:tab/>
        <w:t>Tewa</w:t>
      </w:r>
    </w:p>
    <w:p w:rsidR="00BF57EA" w:rsidRDefault="00BF57EA">
      <w:r>
        <w:t xml:space="preserve">1.2: </w:t>
      </w:r>
      <w:r w:rsidR="00BC2DF8">
        <w:t>Why does the coyote give buffalo Bull sharper horns?</w:t>
      </w:r>
      <w:r w:rsidR="00BC2DF8">
        <w:tab/>
      </w:r>
      <w:proofErr w:type="gramStart"/>
      <w:r w:rsidR="00BC2DF8">
        <w:t>so</w:t>
      </w:r>
      <w:proofErr w:type="gramEnd"/>
      <w:r w:rsidR="00BC2DF8">
        <w:t xml:space="preserve"> he can kill young buffalo</w:t>
      </w:r>
    </w:p>
    <w:p w:rsidR="00BF57EA" w:rsidRDefault="00BF57EA">
      <w:r>
        <w:t xml:space="preserve">1.3: What is a creation myth? </w:t>
      </w:r>
      <w:r>
        <w:tab/>
        <w:t>Explains how the universe, earth, and life began</w:t>
      </w:r>
    </w:p>
    <w:p w:rsidR="00BF57EA" w:rsidRDefault="00BF57EA">
      <w:r>
        <w:t>1.4: What happens to the women that falls from the sky world at the end of the story?</w:t>
      </w:r>
      <w:r>
        <w:tab/>
        <w:t>Becomes Moon</w:t>
      </w:r>
    </w:p>
    <w:p w:rsidR="00BF57EA" w:rsidRDefault="00BF57EA">
      <w:r>
        <w:t>1.5: What is the difference between the warp and the weft?</w:t>
      </w:r>
      <w:r>
        <w:tab/>
      </w:r>
      <w:proofErr w:type="gramStart"/>
      <w:r>
        <w:t>warp=</w:t>
      </w:r>
      <w:proofErr w:type="gramEnd"/>
      <w:r>
        <w:t>horizontal, weft=vertical interlace</w:t>
      </w:r>
    </w:p>
    <w:p w:rsidR="00BF57EA" w:rsidRDefault="00BF57EA"/>
    <w:p w:rsidR="00BF57EA" w:rsidRDefault="00BF57EA">
      <w:r>
        <w:t>2.1: In “The Hunting Song”, who is the hunter singing about?</w:t>
      </w:r>
      <w:r>
        <w:tab/>
      </w:r>
      <w:r>
        <w:tab/>
      </w:r>
      <w:proofErr w:type="gramStart"/>
      <w:r>
        <w:t>the</w:t>
      </w:r>
      <w:proofErr w:type="gramEnd"/>
      <w:r>
        <w:t xml:space="preserve"> deer</w:t>
      </w:r>
    </w:p>
    <w:p w:rsidR="00BF57EA" w:rsidRDefault="00BF57EA">
      <w:r>
        <w:t xml:space="preserve">2.2: </w:t>
      </w:r>
      <w:r w:rsidR="003F4F2E">
        <w:t xml:space="preserve">What is the internal conflict for Father Paul? </w:t>
      </w:r>
      <w:r w:rsidR="003F4F2E">
        <w:tab/>
      </w:r>
      <w:proofErr w:type="gramStart"/>
      <w:r w:rsidR="003F4F2E">
        <w:t>to</w:t>
      </w:r>
      <w:proofErr w:type="gramEnd"/>
      <w:r w:rsidR="003F4F2E">
        <w:t xml:space="preserve"> bring holy water or not </w:t>
      </w:r>
    </w:p>
    <w:p w:rsidR="00BF57EA" w:rsidRDefault="00BF57EA">
      <w:r>
        <w:t>2.3:</w:t>
      </w:r>
      <w:r w:rsidR="00A16056">
        <w:t xml:space="preserve"> </w:t>
      </w:r>
      <w:r w:rsidR="003F4F2E">
        <w:t>What is a narrative poem?</w:t>
      </w:r>
      <w:r w:rsidR="003F4F2E">
        <w:tab/>
      </w:r>
      <w:r w:rsidR="003F4F2E">
        <w:tab/>
      </w:r>
      <w:r w:rsidR="003F4F2E">
        <w:tab/>
      </w:r>
      <w:proofErr w:type="gramStart"/>
      <w:r w:rsidR="003F4F2E">
        <w:t>a</w:t>
      </w:r>
      <w:proofErr w:type="gramEnd"/>
      <w:r w:rsidR="003F4F2E">
        <w:t xml:space="preserve"> poem that tells a story</w:t>
      </w:r>
    </w:p>
    <w:p w:rsidR="00BF57EA" w:rsidRDefault="00BF57EA">
      <w:r>
        <w:t xml:space="preserve">2.4: </w:t>
      </w:r>
      <w:r w:rsidR="003F4F2E">
        <w:t>What was the garment of brightness representing and what did it do?</w:t>
      </w:r>
      <w:r w:rsidR="003F4F2E">
        <w:tab/>
      </w:r>
      <w:r w:rsidR="003F4F2E">
        <w:tab/>
      </w:r>
      <w:r w:rsidR="003F4F2E">
        <w:tab/>
      </w:r>
      <w:r w:rsidR="003F4F2E">
        <w:tab/>
      </w:r>
      <w:r w:rsidR="003F4F2E">
        <w:tab/>
      </w:r>
      <w:r w:rsidR="003F4F2E">
        <w:tab/>
      </w:r>
      <w:proofErr w:type="gramStart"/>
      <w:r w:rsidR="003F4F2E">
        <w:t>connection</w:t>
      </w:r>
      <w:proofErr w:type="gramEnd"/>
      <w:r w:rsidR="003F4F2E">
        <w:t xml:space="preserve"> to earth and sky and created connection to Tewa (children)</w:t>
      </w:r>
    </w:p>
    <w:p w:rsidR="00BF57EA" w:rsidRDefault="00BF57EA">
      <w:r>
        <w:t xml:space="preserve">2.5: </w:t>
      </w:r>
      <w:r w:rsidR="003F4F2E">
        <w:t>What tribe retold the story of the lesson of the birds?</w:t>
      </w:r>
      <w:r w:rsidR="003F4F2E">
        <w:tab/>
      </w:r>
      <w:r w:rsidR="003F4F2E">
        <w:tab/>
        <w:t>Pawnee (what did it talk about)</w:t>
      </w:r>
    </w:p>
    <w:p w:rsidR="00BF57EA" w:rsidRDefault="00BF57EA"/>
    <w:p w:rsidR="00BF57EA" w:rsidRDefault="00BF57EA">
      <w:r>
        <w:t xml:space="preserve">3.1: </w:t>
      </w:r>
      <w:r w:rsidR="009B628A">
        <w:t>What kind of knife does the coyote use when he kills the whale?</w:t>
      </w:r>
      <w:r w:rsidR="009B628A">
        <w:tab/>
      </w:r>
      <w:proofErr w:type="gramStart"/>
      <w:r w:rsidR="009B628A">
        <w:t>flint</w:t>
      </w:r>
      <w:proofErr w:type="gramEnd"/>
      <w:r w:rsidR="009B628A">
        <w:t xml:space="preserve"> knife </w:t>
      </w:r>
    </w:p>
    <w:p w:rsidR="00BF57EA" w:rsidRDefault="00BF57EA">
      <w:r>
        <w:t>3.2</w:t>
      </w:r>
      <w:r w:rsidR="00BC2DF8" w:rsidRPr="00BC2DF8">
        <w:t xml:space="preserve"> </w:t>
      </w:r>
      <w:r w:rsidR="009B628A">
        <w:t>What were the people from “The World on the Turtle’s Back” called?</w:t>
      </w:r>
      <w:r w:rsidR="009B628A">
        <w:tab/>
        <w:t>Sky People</w:t>
      </w:r>
    </w:p>
    <w:p w:rsidR="00BF57EA" w:rsidRDefault="00BF57EA">
      <w:r>
        <w:t xml:space="preserve">3.3: </w:t>
      </w:r>
      <w:r w:rsidR="00BC2DF8">
        <w:t>What is a myth?</w:t>
      </w:r>
      <w:r w:rsidR="00BC2DF8">
        <w:tab/>
      </w:r>
      <w:proofErr w:type="gramStart"/>
      <w:r w:rsidR="00BC2DF8">
        <w:t>a</w:t>
      </w:r>
      <w:proofErr w:type="gramEnd"/>
      <w:r w:rsidR="00BC2DF8">
        <w:t xml:space="preserve"> traditional story, passed down through generations.</w:t>
      </w:r>
    </w:p>
    <w:p w:rsidR="00BF57EA" w:rsidRDefault="00BF57EA">
      <w:r>
        <w:t>3.4:</w:t>
      </w:r>
      <w:r w:rsidR="00BC2DF8" w:rsidRPr="00BC2DF8">
        <w:t xml:space="preserve"> </w:t>
      </w:r>
      <w:r w:rsidR="003F4F2E">
        <w:t>What did the coyote see when he awoke from his nap?</w:t>
      </w:r>
      <w:r w:rsidR="003F4F2E">
        <w:tab/>
      </w:r>
      <w:r w:rsidR="003F4F2E">
        <w:tab/>
      </w:r>
      <w:r w:rsidR="003F4F2E">
        <w:tab/>
      </w:r>
      <w:r w:rsidR="003F4F2E">
        <w:tab/>
      </w:r>
      <w:r w:rsidR="003F4F2E">
        <w:tab/>
      </w:r>
      <w:r w:rsidR="003F4F2E">
        <w:tab/>
      </w:r>
      <w:r w:rsidR="003F4F2E">
        <w:tab/>
      </w:r>
      <w:r w:rsidR="003F4F2E">
        <w:tab/>
      </w:r>
      <w:proofErr w:type="gramStart"/>
      <w:r w:rsidR="003F4F2E">
        <w:t>old</w:t>
      </w:r>
      <w:proofErr w:type="gramEnd"/>
      <w:r w:rsidR="003F4F2E">
        <w:t xml:space="preserve"> women running away w/ marrow-fat and the boiled grease.</w:t>
      </w:r>
      <w:r w:rsidR="003F4F2E">
        <w:t xml:space="preserve"> </w:t>
      </w:r>
    </w:p>
    <w:p w:rsidR="00BF57EA" w:rsidRDefault="00BF57EA">
      <w:r>
        <w:t>3.5:</w:t>
      </w:r>
      <w:r w:rsidR="00BC2DF8" w:rsidRPr="00BC2DF8">
        <w:t xml:space="preserve"> </w:t>
      </w:r>
      <w:r w:rsidR="003F4F2E">
        <w:t xml:space="preserve">“The </w:t>
      </w:r>
      <w:proofErr w:type="spellStart"/>
      <w:r w:rsidR="003F4F2E">
        <w:t>Walum</w:t>
      </w:r>
      <w:proofErr w:type="spellEnd"/>
      <w:r w:rsidR="003F4F2E">
        <w:t xml:space="preserve"> </w:t>
      </w:r>
      <w:proofErr w:type="spellStart"/>
      <w:r w:rsidR="003F4F2E">
        <w:t>Olum</w:t>
      </w:r>
      <w:proofErr w:type="spellEnd"/>
      <w:r w:rsidR="003F4F2E">
        <w:t xml:space="preserve">” means what? </w:t>
      </w:r>
      <w:r w:rsidR="003F4F2E">
        <w:tab/>
        <w:t>Painted Record</w:t>
      </w:r>
    </w:p>
    <w:p w:rsidR="00BF57EA" w:rsidRDefault="00BF57EA"/>
    <w:p w:rsidR="00BF57EA" w:rsidRDefault="00BF57EA">
      <w:r>
        <w:t>4.1: Who helped the woman when she was falling from the sky?</w:t>
      </w:r>
      <w:r>
        <w:tab/>
      </w:r>
      <w:r w:rsidR="00811930">
        <w:tab/>
      </w:r>
      <w:proofErr w:type="gramStart"/>
      <w:r>
        <w:t>birds/turtle</w:t>
      </w:r>
      <w:proofErr w:type="gramEnd"/>
    </w:p>
    <w:p w:rsidR="00BF57EA" w:rsidRDefault="00BF57EA">
      <w:r>
        <w:t>4.2:</w:t>
      </w:r>
      <w:r w:rsidR="00BC2DF8">
        <w:t xml:space="preserve"> What does coyote kill at the end of the first </w:t>
      </w:r>
      <w:r w:rsidR="003F4F2E">
        <w:t>trickster tale</w:t>
      </w:r>
      <w:r w:rsidR="00BC2DF8">
        <w:t>?</w:t>
      </w:r>
      <w:r w:rsidR="00BC2DF8">
        <w:tab/>
      </w:r>
      <w:r w:rsidR="00811930">
        <w:tab/>
      </w:r>
      <w:r w:rsidR="00811930">
        <w:tab/>
      </w:r>
      <w:proofErr w:type="gramStart"/>
      <w:r w:rsidR="00BC2DF8">
        <w:t>a</w:t>
      </w:r>
      <w:proofErr w:type="gramEnd"/>
      <w:r w:rsidR="00BC2DF8">
        <w:t xml:space="preserve"> cow</w:t>
      </w:r>
    </w:p>
    <w:p w:rsidR="00BF57EA" w:rsidRDefault="00BF57EA">
      <w:r>
        <w:t xml:space="preserve">4.3: </w:t>
      </w:r>
      <w:r w:rsidR="003F4F2E">
        <w:t>Why was Father Paul mad at Leon?</w:t>
      </w:r>
      <w:r w:rsidR="003F4F2E">
        <w:tab/>
        <w:t xml:space="preserve">            He didn’t tell him about the death-wanted a funeral mass</w:t>
      </w:r>
      <w:r w:rsidR="003F4F2E">
        <w:t xml:space="preserve"> </w:t>
      </w:r>
    </w:p>
    <w:p w:rsidR="00BF57EA" w:rsidRDefault="00BF57EA">
      <w:r>
        <w:t>4.4:</w:t>
      </w:r>
      <w:r w:rsidR="00811930">
        <w:t xml:space="preserve"> </w:t>
      </w:r>
      <w:r w:rsidR="003F4F2E">
        <w:t>Where did Coyote and Fox find Fox’s wife?</w:t>
      </w:r>
      <w:r w:rsidR="003F4F2E">
        <w:tab/>
      </w:r>
      <w:r w:rsidR="003F4F2E">
        <w:tab/>
      </w:r>
      <w:r w:rsidR="003F4F2E">
        <w:tab/>
      </w:r>
      <w:r w:rsidR="003F4F2E">
        <w:tab/>
        <w:t>Big Falls-Kettle Falls</w:t>
      </w:r>
    </w:p>
    <w:p w:rsidR="00BF57EA" w:rsidRDefault="00BF57EA">
      <w:r>
        <w:t>4.5:</w:t>
      </w:r>
      <w:r w:rsidR="00BC2DF8">
        <w:t xml:space="preserve"> What does </w:t>
      </w:r>
      <w:proofErr w:type="spellStart"/>
      <w:r w:rsidR="00BC2DF8">
        <w:t>Shiwanna</w:t>
      </w:r>
      <w:proofErr w:type="spellEnd"/>
      <w:r w:rsidR="00BC2DF8">
        <w:t xml:space="preserve"> mean? </w:t>
      </w:r>
      <w:r w:rsidR="00BC2DF8">
        <w:tab/>
        <w:t>Cloud Peop</w:t>
      </w:r>
      <w:bookmarkStart w:id="0" w:name="_GoBack"/>
      <w:bookmarkEnd w:id="0"/>
      <w:r w:rsidR="00BC2DF8">
        <w:t>le (bring rain)</w:t>
      </w:r>
      <w:r w:rsidR="00BC2DF8">
        <w:tab/>
      </w:r>
    </w:p>
    <w:sectPr w:rsidR="00BF57EA" w:rsidSect="00DF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57EA"/>
    <w:rsid w:val="003F4F2E"/>
    <w:rsid w:val="00811930"/>
    <w:rsid w:val="009B628A"/>
    <w:rsid w:val="00A16056"/>
    <w:rsid w:val="00BC2DF8"/>
    <w:rsid w:val="00BF57EA"/>
    <w:rsid w:val="00D37AE7"/>
    <w:rsid w:val="00D67CC3"/>
    <w:rsid w:val="00D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B6E13-5730-42A3-B851-B35E1391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FFA5BD08</Template>
  <TotalTime>21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mleyendecker</dc:creator>
  <cp:keywords/>
  <dc:description/>
  <cp:lastModifiedBy>Mary Leyendecker</cp:lastModifiedBy>
  <cp:revision>6</cp:revision>
  <cp:lastPrinted>2011-09-16T15:45:00Z</cp:lastPrinted>
  <dcterms:created xsi:type="dcterms:W3CDTF">2011-09-16T15:31:00Z</dcterms:created>
  <dcterms:modified xsi:type="dcterms:W3CDTF">2015-09-13T15:10:00Z</dcterms:modified>
</cp:coreProperties>
</file>