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21" w:rsidRDefault="003E58D0" w:rsidP="00CD4821">
      <w:pPr>
        <w:pStyle w:val="NoSpacing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GoBack"/>
      <w:r w:rsidRPr="00A82075">
        <w:rPr>
          <w:rFonts w:ascii="Times New Roman" w:hAnsi="Times New Roman" w:cs="Times New Roman"/>
          <w:b/>
          <w:sz w:val="24"/>
          <w:shd w:val="clear" w:color="auto" w:fill="FFFFFF"/>
        </w:rPr>
        <w:t>MLA Citation Practice</w:t>
      </w:r>
      <w:bookmarkEnd w:id="0"/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  <w:t>Name: ______________________</w:t>
      </w:r>
    </w:p>
    <w:p w:rsidR="003E58D0" w:rsidRDefault="003E58D0" w:rsidP="003E58D0">
      <w:pPr>
        <w:pStyle w:val="NoSpacing"/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*Complete this assignment electronically. Use the space below each section to complete what is asked of you. It should be a minimum of two pages upon completion. You will need to save it and email me the assignment as an attachment. </w:t>
      </w:r>
    </w:p>
    <w:p w:rsidR="003E58D0" w:rsidRDefault="003E58D0" w:rsidP="003E58D0">
      <w:pPr>
        <w:pStyle w:val="NoSpacing"/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:rsidR="00CD4821" w:rsidRDefault="00CD4821" w:rsidP="00FE396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CD4821">
        <w:rPr>
          <w:rFonts w:ascii="Times New Roman" w:hAnsi="Times New Roman" w:cs="Times New Roman"/>
          <w:b/>
          <w:shd w:val="clear" w:color="auto" w:fill="FFFFFF"/>
        </w:rPr>
        <w:t xml:space="preserve">Provide the Works Cited page for the </w:t>
      </w:r>
      <w:r>
        <w:rPr>
          <w:rFonts w:ascii="Times New Roman" w:hAnsi="Times New Roman" w:cs="Times New Roman"/>
          <w:b/>
          <w:shd w:val="clear" w:color="auto" w:fill="FFFFFF"/>
        </w:rPr>
        <w:t>below</w:t>
      </w:r>
      <w:r w:rsidRPr="00CD4821">
        <w:rPr>
          <w:rFonts w:ascii="Times New Roman" w:hAnsi="Times New Roman" w:cs="Times New Roman"/>
          <w:b/>
          <w:shd w:val="clear" w:color="auto" w:fill="FFFFFF"/>
        </w:rPr>
        <w:t xml:space="preserve"> paragraph. Make sure to follow all directions (order, punctuation, spacing, indents, etc.).</w:t>
      </w:r>
    </w:p>
    <w:p w:rsidR="00CD4821" w:rsidRDefault="00CD4821" w:rsidP="00CD4821">
      <w:pPr>
        <w:pStyle w:val="NoSpacing"/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D4821" w:rsidRPr="00CD4821" w:rsidRDefault="00CD4821" w:rsidP="00CD4821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347F21">
        <w:rPr>
          <w:rFonts w:ascii="Georgia" w:hAnsi="Georgia"/>
          <w:shd w:val="clear" w:color="auto" w:fill="FFFFFF"/>
        </w:rPr>
        <w:t xml:space="preserve"> </w:t>
      </w:r>
      <w:r w:rsidR="00347F21" w:rsidRPr="00347F21">
        <w:rPr>
          <w:rFonts w:ascii="Georgia" w:hAnsi="Georgia"/>
          <w:shd w:val="clear" w:color="auto" w:fill="FFFFFF"/>
        </w:rPr>
        <w:t>“</w:t>
      </w:r>
      <w:r w:rsidR="00347F21" w:rsidRPr="00347F21">
        <w:rPr>
          <w:rFonts w:ascii="Georgia" w:hAnsi="Georgia"/>
          <w:shd w:val="clear" w:color="auto" w:fill="FFFFFF"/>
        </w:rPr>
        <w:t>Twin Cities-based Angel Foundation provides emergency financial assistance, education and support to local adults with cancer and their families</w:t>
      </w:r>
      <w:r w:rsidR="00347F21" w:rsidRPr="00347F21">
        <w:rPr>
          <w:rFonts w:ascii="Georgia" w:hAnsi="Georgia"/>
          <w:shd w:val="clear" w:color="auto" w:fill="FFFFFF"/>
        </w:rPr>
        <w:t xml:space="preserve">” (“About </w:t>
      </w:r>
      <w:proofErr w:type="gramStart"/>
      <w:r w:rsidR="00347F21" w:rsidRPr="00347F21">
        <w:rPr>
          <w:rFonts w:ascii="Georgia" w:hAnsi="Georgia"/>
          <w:shd w:val="clear" w:color="auto" w:fill="FFFFFF"/>
        </w:rPr>
        <w:t>Us</w:t>
      </w:r>
      <w:proofErr w:type="gramEnd"/>
      <w:r w:rsidR="00347F21" w:rsidRPr="00347F21">
        <w:rPr>
          <w:rFonts w:ascii="Georgia" w:hAnsi="Georgia"/>
          <w:shd w:val="clear" w:color="auto" w:fill="FFFFFF"/>
        </w:rPr>
        <w:t>”). When cancer strikes, the Angel Foundation provides two programs</w:t>
      </w:r>
      <w:r w:rsidR="00347F21">
        <w:rPr>
          <w:rFonts w:ascii="Georgia" w:hAnsi="Georgia"/>
          <w:shd w:val="clear" w:color="auto" w:fill="FFFFFF"/>
        </w:rPr>
        <w:t xml:space="preserve">, </w:t>
      </w:r>
      <w:hyperlink r:id="rId5" w:history="1">
        <w:r w:rsidR="00347F21" w:rsidRPr="00347F21">
          <w:rPr>
            <w:rFonts w:ascii="Times New Roman" w:hAnsi="Times New Roman" w:cs="Times New Roman"/>
            <w:sz w:val="24"/>
          </w:rPr>
          <w:t>Emergency Financial Assistance</w:t>
        </w:r>
      </w:hyperlink>
      <w:r w:rsidR="00347F21" w:rsidRPr="00347F21">
        <w:rPr>
          <w:rFonts w:ascii="Times New Roman" w:hAnsi="Times New Roman" w:cs="Times New Roman"/>
          <w:sz w:val="24"/>
        </w:rPr>
        <w:t xml:space="preserve"> and </w:t>
      </w:r>
      <w:hyperlink r:id="rId6" w:history="1">
        <w:r w:rsidR="00347F21" w:rsidRPr="00347F21">
          <w:rPr>
            <w:rFonts w:ascii="Times New Roman" w:hAnsi="Times New Roman" w:cs="Times New Roman"/>
            <w:sz w:val="24"/>
          </w:rPr>
          <w:t>Facing Cancer Together</w:t>
        </w:r>
      </w:hyperlink>
      <w:r w:rsidR="00347F21">
        <w:rPr>
          <w:rFonts w:ascii="Times New Roman" w:hAnsi="Times New Roman" w:cs="Times New Roman"/>
          <w:sz w:val="24"/>
        </w:rPr>
        <w:t>,</w:t>
      </w:r>
      <w:r w:rsidR="00347F21" w:rsidRPr="00347F21">
        <w:rPr>
          <w:rFonts w:ascii="Georgia" w:hAnsi="Georgia"/>
          <w:shd w:val="clear" w:color="auto" w:fill="FFFFFF"/>
        </w:rPr>
        <w:t xml:space="preserve"> to help adults and their families. </w:t>
      </w:r>
      <w:r w:rsidR="00DE05D4">
        <w:rPr>
          <w:rFonts w:ascii="Georgia" w:hAnsi="Georgia"/>
          <w:shd w:val="clear" w:color="auto" w:fill="FFFFFF"/>
        </w:rPr>
        <w:t xml:space="preserve">Emergency Financial Assistance, the first program, 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“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provides funds to adults in active treatment for cancer, living in or treated in the Twin Cities, for non-medical basic needs such as food, gas, utilities and housing payments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” (“About Us”).</w:t>
      </w:r>
      <w:r w:rsidR="00DE05D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Providing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“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free education and support programs to families with school-age children living with a parental cancer diagnosis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 xml:space="preserve">” </w:t>
      </w:r>
      <w:r w:rsidR="00DF4DDF">
        <w:rPr>
          <w:rFonts w:ascii="Times New Roman" w:hAnsi="Times New Roman" w:cs="Times New Roman"/>
          <w:sz w:val="24"/>
          <w:shd w:val="clear" w:color="auto" w:fill="FFFFFF"/>
        </w:rPr>
        <w:t>(“About Us”)</w:t>
      </w:r>
      <w:r w:rsidR="00DF4DDF">
        <w:rPr>
          <w:rFonts w:ascii="Times New Roman" w:hAnsi="Times New Roman" w:cs="Times New Roman"/>
          <w:sz w:val="24"/>
          <w:shd w:val="clear" w:color="auto" w:fill="FFFFFF"/>
        </w:rPr>
        <w:t xml:space="preserve"> is the purpose of the </w:t>
      </w:r>
      <w:r w:rsidR="00DE05D4" w:rsidRPr="00DE05D4">
        <w:rPr>
          <w:rFonts w:ascii="Times New Roman" w:hAnsi="Times New Roman" w:cs="Times New Roman"/>
          <w:sz w:val="24"/>
          <w:shd w:val="clear" w:color="auto" w:fill="FFFFFF"/>
        </w:rPr>
        <w:t>second p</w:t>
      </w:r>
      <w:r w:rsidR="00DF4DDF">
        <w:rPr>
          <w:rFonts w:ascii="Times New Roman" w:hAnsi="Times New Roman" w:cs="Times New Roman"/>
          <w:sz w:val="24"/>
          <w:shd w:val="clear" w:color="auto" w:fill="FFFFFF"/>
        </w:rPr>
        <w:t>rogram, Facing Cancer Together, which is a “year-long educational support program” (“Our History”) offered through the Angel Foundation.</w:t>
      </w:r>
    </w:p>
    <w:p w:rsidR="00FE3961" w:rsidRDefault="00FE3961" w:rsidP="00CD482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E3961" w:rsidRDefault="00FE3961" w:rsidP="00CD482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F26C5" w:rsidRDefault="003F26C5" w:rsidP="00FE396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F26C5">
        <w:rPr>
          <w:rFonts w:ascii="Times New Roman" w:hAnsi="Times New Roman" w:cs="Times New Roman"/>
          <w:b/>
        </w:rPr>
        <w:t xml:space="preserve">Write a paragraph with proper in-text citations for </w:t>
      </w:r>
      <w:r w:rsidRPr="00CD4821">
        <w:rPr>
          <w:rFonts w:ascii="Times New Roman" w:hAnsi="Times New Roman" w:cs="Times New Roman"/>
          <w:b/>
          <w:u w:val="single"/>
        </w:rPr>
        <w:t>each</w:t>
      </w:r>
      <w:r w:rsidRPr="003F26C5">
        <w:rPr>
          <w:rFonts w:ascii="Times New Roman" w:hAnsi="Times New Roman" w:cs="Times New Roman"/>
          <w:b/>
        </w:rPr>
        <w:t xml:space="preserve"> entry in the Works Cited page below.</w:t>
      </w:r>
      <w:r w:rsidR="00CD4821">
        <w:rPr>
          <w:rFonts w:ascii="Times New Roman" w:hAnsi="Times New Roman" w:cs="Times New Roman"/>
          <w:b/>
        </w:rPr>
        <w:t xml:space="preserve"> Each paragraph must be at least </w:t>
      </w:r>
      <w:r w:rsidR="00CD4821" w:rsidRPr="00EA28F2">
        <w:rPr>
          <w:rFonts w:ascii="Times New Roman" w:hAnsi="Times New Roman" w:cs="Times New Roman"/>
          <w:b/>
          <w:u w:val="single"/>
        </w:rPr>
        <w:t>three sentences</w:t>
      </w:r>
      <w:r w:rsidR="00CD4821">
        <w:rPr>
          <w:rFonts w:ascii="Times New Roman" w:hAnsi="Times New Roman" w:cs="Times New Roman"/>
          <w:b/>
        </w:rPr>
        <w:t xml:space="preserve"> and include a </w:t>
      </w:r>
      <w:r w:rsidR="00CD4821" w:rsidRPr="00EA28F2">
        <w:rPr>
          <w:rFonts w:ascii="Times New Roman" w:hAnsi="Times New Roman" w:cs="Times New Roman"/>
          <w:b/>
          <w:u w:val="single"/>
        </w:rPr>
        <w:t>direct quote</w:t>
      </w:r>
      <w:r w:rsidR="00CD4821">
        <w:rPr>
          <w:rFonts w:ascii="Times New Roman" w:hAnsi="Times New Roman" w:cs="Times New Roman"/>
          <w:b/>
        </w:rPr>
        <w:t xml:space="preserve"> and a </w:t>
      </w:r>
      <w:r w:rsidR="00CD4821" w:rsidRPr="00EA28F2">
        <w:rPr>
          <w:rFonts w:ascii="Times New Roman" w:hAnsi="Times New Roman" w:cs="Times New Roman"/>
          <w:b/>
          <w:u w:val="single"/>
        </w:rPr>
        <w:t>paraphrased section</w:t>
      </w:r>
      <w:r w:rsidR="00CD4821">
        <w:rPr>
          <w:rFonts w:ascii="Times New Roman" w:hAnsi="Times New Roman" w:cs="Times New Roman"/>
          <w:b/>
        </w:rPr>
        <w:t xml:space="preserve"> from that source.</w:t>
      </w:r>
    </w:p>
    <w:p w:rsidR="00FE3961" w:rsidRPr="003F26C5" w:rsidRDefault="00FE3961" w:rsidP="00FE3961">
      <w:pPr>
        <w:pStyle w:val="NoSpacing"/>
        <w:spacing w:line="360" w:lineRule="auto"/>
        <w:ind w:left="720"/>
        <w:rPr>
          <w:rFonts w:ascii="Times New Roman" w:hAnsi="Times New Roman" w:cs="Times New Roman"/>
          <w:b/>
        </w:rPr>
      </w:pPr>
    </w:p>
    <w:p w:rsidR="00DF4DDF" w:rsidRDefault="003F26C5" w:rsidP="003F26C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3F26C5" w:rsidRDefault="003F26C5" w:rsidP="003F26C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07BF0" w:rsidRDefault="00A07BF0" w:rsidP="00A07BF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“About Us.” American Civil Liberties Union of Minnesota, 4 Sept. 2014. Web. 12 Feb. 2016. </w:t>
      </w:r>
    </w:p>
    <w:p w:rsidR="00DF4DDF" w:rsidRDefault="00A07BF0" w:rsidP="00A07BF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A07BF0">
        <w:rPr>
          <w:rFonts w:ascii="Times New Roman" w:hAnsi="Times New Roman" w:cs="Times New Roman"/>
          <w:sz w:val="24"/>
        </w:rPr>
        <w:t>http://www.aclu-mn.org/aboutus</w:t>
      </w:r>
      <w:r>
        <w:rPr>
          <w:rFonts w:ascii="Times New Roman" w:hAnsi="Times New Roman" w:cs="Times New Roman"/>
          <w:sz w:val="24"/>
        </w:rPr>
        <w:t>&gt;.</w:t>
      </w:r>
    </w:p>
    <w:p w:rsidR="000F7ACD" w:rsidRDefault="003F26C5" w:rsidP="000F7ACD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“Freedom Farm Rider Information.” </w:t>
      </w:r>
      <w:r w:rsidR="005A5040">
        <w:rPr>
          <w:rFonts w:ascii="Times New Roman" w:hAnsi="Times New Roman" w:cs="Times New Roman"/>
          <w:i/>
          <w:sz w:val="24"/>
        </w:rPr>
        <w:t>F</w:t>
      </w:r>
      <w:r w:rsidR="005A5040" w:rsidRPr="005A5040">
        <w:rPr>
          <w:rFonts w:ascii="Times New Roman" w:hAnsi="Times New Roman" w:cs="Times New Roman"/>
          <w:i/>
          <w:sz w:val="24"/>
        </w:rPr>
        <w:t>reedomfarmmn.org</w:t>
      </w:r>
      <w:r w:rsidR="005A504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Freedo</w:t>
      </w:r>
      <w:r w:rsidR="000F7ACD">
        <w:rPr>
          <w:rFonts w:ascii="Times New Roman" w:hAnsi="Times New Roman" w:cs="Times New Roman"/>
          <w:sz w:val="24"/>
        </w:rPr>
        <w:t xml:space="preserve">mfarm, 2010. Web. 12 Feb. </w:t>
      </w:r>
    </w:p>
    <w:p w:rsidR="003F26C5" w:rsidRDefault="000F7ACD" w:rsidP="000F7AC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2016. </w:t>
      </w:r>
      <w:r w:rsidR="003F26C5">
        <w:rPr>
          <w:rFonts w:ascii="Times New Roman" w:hAnsi="Times New Roman" w:cs="Times New Roman"/>
          <w:sz w:val="24"/>
        </w:rPr>
        <w:t>&lt;</w:t>
      </w:r>
      <w:r w:rsidR="003F26C5" w:rsidRPr="003F26C5">
        <w:rPr>
          <w:rFonts w:ascii="Times New Roman" w:hAnsi="Times New Roman" w:cs="Times New Roman"/>
          <w:sz w:val="24"/>
        </w:rPr>
        <w:t>http://freedomfarmmn.org/rider-information/</w:t>
      </w:r>
      <w:r w:rsidR="003F26C5">
        <w:rPr>
          <w:rFonts w:ascii="Times New Roman" w:hAnsi="Times New Roman" w:cs="Times New Roman"/>
          <w:sz w:val="24"/>
        </w:rPr>
        <w:t>&gt;.</w:t>
      </w:r>
    </w:p>
    <w:p w:rsidR="0044513E" w:rsidRDefault="0044513E" w:rsidP="0044513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“Who We Are.” </w:t>
      </w:r>
      <w:r w:rsidRPr="0044513E">
        <w:rPr>
          <w:rFonts w:ascii="Times New Roman" w:hAnsi="Times New Roman" w:cs="Times New Roman"/>
          <w:sz w:val="24"/>
        </w:rPr>
        <w:t>Second Harvest North Central Food Bank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n.d.</w:t>
      </w:r>
      <w:proofErr w:type="spellEnd"/>
      <w:r>
        <w:rPr>
          <w:rFonts w:ascii="Times New Roman" w:hAnsi="Times New Roman" w:cs="Times New Roman"/>
          <w:sz w:val="24"/>
        </w:rPr>
        <w:t xml:space="preserve"> Web. 12 Feb. 2016. </w:t>
      </w:r>
    </w:p>
    <w:p w:rsidR="0044513E" w:rsidRPr="0044513E" w:rsidRDefault="0044513E" w:rsidP="0044513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44513E">
        <w:rPr>
          <w:rFonts w:ascii="Times New Roman" w:hAnsi="Times New Roman" w:cs="Times New Roman"/>
          <w:sz w:val="24"/>
        </w:rPr>
        <w:t>http://secondharvestncfb.com/AboutUs/WhoWeAre.aspx</w:t>
      </w:r>
      <w:r>
        <w:rPr>
          <w:rFonts w:ascii="Times New Roman" w:hAnsi="Times New Roman" w:cs="Times New Roman"/>
          <w:sz w:val="24"/>
        </w:rPr>
        <w:t>&gt;.</w:t>
      </w:r>
    </w:p>
    <w:sectPr w:rsidR="0044513E" w:rsidRPr="0044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E69B1"/>
    <w:multiLevelType w:val="hybridMultilevel"/>
    <w:tmpl w:val="6692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1"/>
    <w:rsid w:val="000F7ACD"/>
    <w:rsid w:val="001A5215"/>
    <w:rsid w:val="002206D3"/>
    <w:rsid w:val="00276968"/>
    <w:rsid w:val="00347F21"/>
    <w:rsid w:val="003E58D0"/>
    <w:rsid w:val="003F26C5"/>
    <w:rsid w:val="003F2F09"/>
    <w:rsid w:val="0044513E"/>
    <w:rsid w:val="005A5040"/>
    <w:rsid w:val="00A07BF0"/>
    <w:rsid w:val="00A82075"/>
    <w:rsid w:val="00B718FC"/>
    <w:rsid w:val="00CD4821"/>
    <w:rsid w:val="00DE05D4"/>
    <w:rsid w:val="00DF4DDF"/>
    <w:rsid w:val="00EA28F2"/>
    <w:rsid w:val="00F6264D"/>
    <w:rsid w:val="00FE3961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28DBC-C8E5-43A3-8AAE-8CD6727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F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7F21"/>
  </w:style>
  <w:style w:type="character" w:styleId="Strong">
    <w:name w:val="Strong"/>
    <w:basedOn w:val="DefaultParagraphFont"/>
    <w:uiPriority w:val="22"/>
    <w:qFormat/>
    <w:rsid w:val="0044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angel.org/fct" TargetMode="External"/><Relationship Id="rId5" Type="http://schemas.openxmlformats.org/officeDocument/2006/relationships/hyperlink" Target="http://www.mnangel.org/getass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37EE0EBE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6</cp:revision>
  <dcterms:created xsi:type="dcterms:W3CDTF">2016-02-15T16:38:00Z</dcterms:created>
  <dcterms:modified xsi:type="dcterms:W3CDTF">2016-02-15T16:44:00Z</dcterms:modified>
</cp:coreProperties>
</file>